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8C" w:rsidRDefault="00B77DBB">
      <w:pPr>
        <w:widowControl w:val="0"/>
        <w:tabs>
          <w:tab w:val="left" w:pos="4536"/>
          <w:tab w:val="left" w:pos="9072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1089025</wp:posOffset>
            </wp:positionH>
            <wp:positionV relativeFrom="paragraph">
              <wp:posOffset>-166370</wp:posOffset>
            </wp:positionV>
            <wp:extent cx="3430905" cy="918210"/>
            <wp:effectExtent l="0" t="0" r="0" b="0"/>
            <wp:wrapTight wrapText="bothSides">
              <wp:wrapPolygon edited="0">
                <wp:start x="0" y="0"/>
                <wp:lineTo x="0" y="21062"/>
                <wp:lineTo x="21468" y="21062"/>
                <wp:lineTo x="21468" y="0"/>
                <wp:lineTo x="0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18C" w:rsidRDefault="0003118C">
      <w:pPr>
        <w:widowControl w:val="0"/>
        <w:tabs>
          <w:tab w:val="left" w:pos="4536"/>
          <w:tab w:val="left" w:pos="9072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de"/>
        </w:rPr>
      </w:pPr>
      <w:r>
        <w:rPr>
          <w:rFonts w:ascii="Arial" w:hAnsi="Arial" w:cs="Arial"/>
          <w:sz w:val="16"/>
          <w:szCs w:val="16"/>
          <w:lang w:val="de"/>
        </w:rPr>
        <w:t xml:space="preserve"> </w:t>
      </w:r>
    </w:p>
    <w:p w:rsidR="0003118C" w:rsidRDefault="0003118C">
      <w:pPr>
        <w:widowControl w:val="0"/>
        <w:tabs>
          <w:tab w:val="left" w:pos="4536"/>
          <w:tab w:val="left" w:pos="9072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de"/>
        </w:rPr>
      </w:pPr>
    </w:p>
    <w:p w:rsidR="0003118C" w:rsidRDefault="0003118C">
      <w:pPr>
        <w:widowControl w:val="0"/>
        <w:tabs>
          <w:tab w:val="left" w:pos="4536"/>
          <w:tab w:val="left" w:pos="9072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de"/>
        </w:rPr>
      </w:pPr>
    </w:p>
    <w:p w:rsidR="0003118C" w:rsidRDefault="0003118C">
      <w:pPr>
        <w:widowControl w:val="0"/>
        <w:tabs>
          <w:tab w:val="left" w:pos="4536"/>
          <w:tab w:val="left" w:pos="9072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de"/>
        </w:rPr>
      </w:pPr>
    </w:p>
    <w:p w:rsidR="0003118C" w:rsidRDefault="0003118C">
      <w:pPr>
        <w:widowControl w:val="0"/>
        <w:tabs>
          <w:tab w:val="left" w:pos="4536"/>
          <w:tab w:val="left" w:pos="9072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de"/>
        </w:rPr>
      </w:pPr>
    </w:p>
    <w:p w:rsidR="0003118C" w:rsidRDefault="0003118C">
      <w:pPr>
        <w:widowControl w:val="0"/>
        <w:tabs>
          <w:tab w:val="left" w:pos="4536"/>
          <w:tab w:val="left" w:pos="9072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de"/>
        </w:rPr>
      </w:pPr>
    </w:p>
    <w:p w:rsidR="0003118C" w:rsidRDefault="0003118C">
      <w:pPr>
        <w:widowControl w:val="0"/>
        <w:tabs>
          <w:tab w:val="left" w:pos="4536"/>
          <w:tab w:val="left" w:pos="9072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16"/>
          <w:szCs w:val="16"/>
          <w:lang w:val="de"/>
        </w:rPr>
      </w:pPr>
    </w:p>
    <w:p w:rsidR="006245F0" w:rsidRDefault="003D4127" w:rsidP="006245F0">
      <w:pPr>
        <w:pStyle w:val="Kopfzeile"/>
        <w:tabs>
          <w:tab w:val="left" w:pos="708"/>
        </w:tabs>
        <w:jc w:val="both"/>
      </w:pPr>
      <w:r>
        <w:rPr>
          <w:rFonts w:ascii="Arial" w:hAnsi="Arial" w:cs="Arial"/>
          <w:sz w:val="16"/>
          <w:szCs w:val="16"/>
          <w:u w:val="single"/>
        </w:rPr>
        <w:t xml:space="preserve">Rallye Club </w:t>
      </w:r>
      <w:r w:rsidR="006245F0">
        <w:rPr>
          <w:rFonts w:ascii="Arial" w:hAnsi="Arial" w:cs="Arial"/>
          <w:sz w:val="16"/>
          <w:szCs w:val="16"/>
          <w:u w:val="single"/>
        </w:rPr>
        <w:t>Haltern e.V. im ADAC, Berghaltern 59, 45721 Haltern am See</w:t>
      </w:r>
    </w:p>
    <w:p w:rsidR="00350149" w:rsidRPr="006245F0" w:rsidRDefault="00350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0149" w:rsidRDefault="00350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"/>
        </w:rPr>
      </w:pPr>
    </w:p>
    <w:p w:rsidR="0003118C" w:rsidRPr="00BE15F6" w:rsidRDefault="00031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de"/>
        </w:rPr>
      </w:pPr>
      <w:r w:rsidRPr="00BE15F6">
        <w:rPr>
          <w:rFonts w:ascii="Arial" w:hAnsi="Arial" w:cs="Arial"/>
          <w:b/>
          <w:sz w:val="20"/>
          <w:szCs w:val="20"/>
          <w:lang w:val="de"/>
        </w:rPr>
        <w:t>Adresse</w:t>
      </w:r>
    </w:p>
    <w:p w:rsidR="0003118C" w:rsidRDefault="00031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de"/>
        </w:rPr>
      </w:pPr>
    </w:p>
    <w:p w:rsidR="0003118C" w:rsidRDefault="00031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de"/>
        </w:rPr>
      </w:pPr>
    </w:p>
    <w:p w:rsidR="0003118C" w:rsidRDefault="00031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de"/>
        </w:rPr>
      </w:pPr>
    </w:p>
    <w:p w:rsidR="0003118C" w:rsidRDefault="00031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  <w:lang w:val="de"/>
        </w:rPr>
      </w:pPr>
      <w:r>
        <w:rPr>
          <w:rFonts w:ascii="Arial" w:hAnsi="Arial" w:cs="Arial"/>
          <w:b/>
          <w:bCs/>
          <w:sz w:val="16"/>
          <w:szCs w:val="16"/>
          <w:lang w:val="de"/>
        </w:rPr>
        <w:tab/>
      </w:r>
    </w:p>
    <w:p w:rsidR="0003118C" w:rsidRDefault="0003118C" w:rsidP="00BE15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de"/>
        </w:rPr>
      </w:pPr>
      <w:r>
        <w:rPr>
          <w:rFonts w:ascii="Arial" w:hAnsi="Arial" w:cs="Arial"/>
          <w:sz w:val="20"/>
          <w:szCs w:val="20"/>
          <w:lang w:val="de"/>
        </w:rPr>
        <w:tab/>
        <w:t xml:space="preserve">     </w:t>
      </w:r>
      <w:r>
        <w:rPr>
          <w:rFonts w:ascii="Arial" w:hAnsi="Arial" w:cs="Arial"/>
          <w:sz w:val="20"/>
          <w:szCs w:val="20"/>
          <w:lang w:val="de"/>
        </w:rPr>
        <w:tab/>
      </w:r>
    </w:p>
    <w:p w:rsidR="0003118C" w:rsidRDefault="00031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de"/>
        </w:rPr>
      </w:pPr>
    </w:p>
    <w:p w:rsidR="0003118C" w:rsidRDefault="00031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de"/>
        </w:rPr>
      </w:pPr>
      <w:r>
        <w:rPr>
          <w:rFonts w:ascii="Arial" w:hAnsi="Arial" w:cs="Arial"/>
          <w:b/>
          <w:bCs/>
          <w:sz w:val="20"/>
          <w:szCs w:val="20"/>
          <w:lang w:val="de"/>
        </w:rPr>
        <w:t xml:space="preserve"> </w:t>
      </w:r>
      <w:r w:rsidR="00473EF4">
        <w:rPr>
          <w:rFonts w:ascii="Arial" w:hAnsi="Arial" w:cs="Arial"/>
          <w:sz w:val="20"/>
          <w:szCs w:val="20"/>
          <w:lang w:val="de"/>
        </w:rPr>
        <w:t>Haltern am See, 20.01.2020</w:t>
      </w:r>
    </w:p>
    <w:p w:rsidR="00BE15F6" w:rsidRDefault="00BE15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de"/>
        </w:rPr>
      </w:pPr>
    </w:p>
    <w:p w:rsidR="0003118C" w:rsidRDefault="00031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de"/>
        </w:rPr>
        <w:t>Einla</w:t>
      </w:r>
      <w:r w:rsidR="003327D3">
        <w:rPr>
          <w:rFonts w:ascii="Arial" w:hAnsi="Arial" w:cs="Arial"/>
          <w:b/>
          <w:bCs/>
          <w:sz w:val="28"/>
          <w:szCs w:val="28"/>
          <w:u w:val="single"/>
          <w:lang w:val="de"/>
        </w:rPr>
        <w:t>dung zur Jahres-</w:t>
      </w:r>
      <w:r w:rsidR="00095A95">
        <w:rPr>
          <w:rFonts w:ascii="Arial" w:hAnsi="Arial" w:cs="Arial"/>
          <w:b/>
          <w:bCs/>
          <w:sz w:val="28"/>
          <w:szCs w:val="28"/>
          <w:u w:val="single"/>
          <w:lang w:val="de"/>
        </w:rPr>
        <w:t>Mitgliederversammlung</w:t>
      </w:r>
      <w:r w:rsidR="00473EF4">
        <w:rPr>
          <w:rFonts w:ascii="Arial" w:hAnsi="Arial" w:cs="Arial"/>
          <w:b/>
          <w:bCs/>
          <w:sz w:val="28"/>
          <w:szCs w:val="28"/>
          <w:u w:val="single"/>
          <w:lang w:val="de"/>
        </w:rPr>
        <w:t xml:space="preserve"> 2020</w:t>
      </w:r>
    </w:p>
    <w:p w:rsidR="0003118C" w:rsidRDefault="0003118C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rPr>
          <w:rFonts w:ascii="Arial" w:hAnsi="Arial" w:cs="Arial"/>
          <w:b/>
          <w:bCs/>
          <w:sz w:val="20"/>
          <w:szCs w:val="20"/>
          <w:u w:val="single"/>
          <w:lang w:val="de"/>
        </w:rPr>
      </w:pPr>
    </w:p>
    <w:p w:rsidR="0003118C" w:rsidRPr="00350149" w:rsidRDefault="00031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de"/>
        </w:rPr>
      </w:pPr>
      <w:r w:rsidRPr="00350149">
        <w:rPr>
          <w:rFonts w:ascii="Arial" w:hAnsi="Arial" w:cs="Arial"/>
          <w:sz w:val="18"/>
          <w:szCs w:val="18"/>
          <w:lang w:val="de"/>
        </w:rPr>
        <w:t>Hiermit lädt der Vorstand des Rallye Club Haltern e.V. im ADAC, alle Mitgl</w:t>
      </w:r>
      <w:r w:rsidR="003327D3">
        <w:rPr>
          <w:rFonts w:ascii="Arial" w:hAnsi="Arial" w:cs="Arial"/>
          <w:sz w:val="18"/>
          <w:szCs w:val="18"/>
          <w:lang w:val="de"/>
        </w:rPr>
        <w:t>ieder zur Jahres-</w:t>
      </w:r>
      <w:r w:rsidR="00095A95">
        <w:rPr>
          <w:rFonts w:ascii="Arial" w:hAnsi="Arial" w:cs="Arial"/>
          <w:sz w:val="18"/>
          <w:szCs w:val="18"/>
          <w:lang w:val="de"/>
        </w:rPr>
        <w:t>Mitgliederversammlung</w:t>
      </w:r>
      <w:r w:rsidRPr="00350149">
        <w:rPr>
          <w:rFonts w:ascii="Arial" w:hAnsi="Arial" w:cs="Arial"/>
          <w:sz w:val="18"/>
          <w:szCs w:val="18"/>
          <w:lang w:val="de"/>
        </w:rPr>
        <w:t xml:space="preserve"> ein.</w:t>
      </w:r>
    </w:p>
    <w:p w:rsidR="0003118C" w:rsidRDefault="00031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"/>
        </w:rPr>
      </w:pPr>
    </w:p>
    <w:p w:rsidR="0003118C" w:rsidRPr="00350149" w:rsidRDefault="00031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de"/>
        </w:rPr>
      </w:pPr>
      <w:r w:rsidRPr="00350149">
        <w:rPr>
          <w:rFonts w:ascii="Arial" w:hAnsi="Arial" w:cs="Arial"/>
          <w:sz w:val="18"/>
          <w:szCs w:val="18"/>
          <w:u w:val="single"/>
          <w:lang w:val="de"/>
        </w:rPr>
        <w:t>Versammlungsbeginn</w:t>
      </w:r>
      <w:r w:rsidR="0024646A">
        <w:rPr>
          <w:rFonts w:ascii="Arial" w:hAnsi="Arial" w:cs="Arial"/>
          <w:sz w:val="18"/>
          <w:szCs w:val="18"/>
          <w:lang w:val="de"/>
        </w:rPr>
        <w:t>:</w:t>
      </w:r>
      <w:r w:rsidR="0024646A">
        <w:rPr>
          <w:rFonts w:ascii="Arial" w:hAnsi="Arial" w:cs="Arial"/>
          <w:sz w:val="18"/>
          <w:szCs w:val="18"/>
          <w:lang w:val="de"/>
        </w:rPr>
        <w:tab/>
      </w:r>
      <w:r w:rsidR="00473EF4">
        <w:rPr>
          <w:rFonts w:ascii="Arial" w:hAnsi="Arial" w:cs="Arial"/>
          <w:b/>
          <w:bCs/>
          <w:sz w:val="18"/>
          <w:szCs w:val="18"/>
          <w:lang w:val="de"/>
        </w:rPr>
        <w:t>Freitag, 06.03.2020</w:t>
      </w:r>
      <w:r w:rsidRPr="00350149">
        <w:rPr>
          <w:rFonts w:ascii="Arial" w:hAnsi="Arial" w:cs="Arial"/>
          <w:b/>
          <w:bCs/>
          <w:sz w:val="18"/>
          <w:szCs w:val="18"/>
          <w:lang w:val="de"/>
        </w:rPr>
        <w:t xml:space="preserve"> um </w:t>
      </w:r>
      <w:r w:rsidR="00EC59AF" w:rsidRPr="00350149">
        <w:rPr>
          <w:rFonts w:ascii="Arial" w:hAnsi="Arial" w:cs="Arial"/>
          <w:b/>
          <w:bCs/>
          <w:sz w:val="18"/>
          <w:szCs w:val="18"/>
          <w:lang w:val="de"/>
        </w:rPr>
        <w:t>19</w:t>
      </w:r>
      <w:r w:rsidRPr="00350149">
        <w:rPr>
          <w:rFonts w:ascii="Arial" w:hAnsi="Arial" w:cs="Arial"/>
          <w:b/>
          <w:bCs/>
          <w:sz w:val="18"/>
          <w:szCs w:val="18"/>
          <w:lang w:val="de"/>
        </w:rPr>
        <w:t>:00 Uhr</w:t>
      </w:r>
    </w:p>
    <w:p w:rsidR="0003118C" w:rsidRPr="00350149" w:rsidRDefault="00031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  <w:lang w:val="de"/>
        </w:rPr>
      </w:pPr>
    </w:p>
    <w:p w:rsidR="0003118C" w:rsidRPr="00350149" w:rsidRDefault="00031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de"/>
        </w:rPr>
      </w:pPr>
      <w:r w:rsidRPr="00350149">
        <w:rPr>
          <w:rFonts w:ascii="Arial" w:hAnsi="Arial" w:cs="Arial"/>
          <w:sz w:val="18"/>
          <w:szCs w:val="18"/>
          <w:u w:val="single"/>
          <w:lang w:val="de"/>
        </w:rPr>
        <w:t>Versammlungsort</w:t>
      </w:r>
      <w:r w:rsidRPr="00350149">
        <w:rPr>
          <w:rFonts w:ascii="Arial" w:hAnsi="Arial" w:cs="Arial"/>
          <w:sz w:val="18"/>
          <w:szCs w:val="18"/>
          <w:lang w:val="de"/>
        </w:rPr>
        <w:t xml:space="preserve">:        </w:t>
      </w:r>
      <w:r w:rsidRPr="00350149">
        <w:rPr>
          <w:rFonts w:ascii="Arial" w:hAnsi="Arial" w:cs="Arial"/>
          <w:b/>
          <w:bCs/>
          <w:sz w:val="18"/>
          <w:szCs w:val="18"/>
          <w:lang w:val="de"/>
        </w:rPr>
        <w:t>Schulungsgebäude des Rallye Club Haltern e.V. im ADAC</w:t>
      </w:r>
    </w:p>
    <w:p w:rsidR="0003118C" w:rsidRPr="00350149" w:rsidRDefault="0024646A">
      <w:pPr>
        <w:widowControl w:val="0"/>
        <w:autoSpaceDE w:val="0"/>
        <w:autoSpaceDN w:val="0"/>
        <w:adjustRightInd w:val="0"/>
        <w:spacing w:after="0" w:line="240" w:lineRule="auto"/>
        <w:ind w:left="1415" w:firstLine="709"/>
        <w:rPr>
          <w:rFonts w:ascii="Arial" w:hAnsi="Arial" w:cs="Arial"/>
          <w:sz w:val="18"/>
          <w:szCs w:val="18"/>
          <w:lang w:val="de"/>
        </w:rPr>
      </w:pPr>
      <w:r>
        <w:rPr>
          <w:rFonts w:ascii="Arial" w:hAnsi="Arial" w:cs="Arial"/>
          <w:sz w:val="18"/>
          <w:szCs w:val="18"/>
          <w:lang w:val="de"/>
        </w:rPr>
        <w:t xml:space="preserve"> </w:t>
      </w:r>
      <w:r w:rsidR="0003118C" w:rsidRPr="00350149">
        <w:rPr>
          <w:rFonts w:ascii="Arial" w:hAnsi="Arial" w:cs="Arial"/>
          <w:sz w:val="18"/>
          <w:szCs w:val="18"/>
          <w:lang w:val="de"/>
        </w:rPr>
        <w:t>Berghaltern 59</w:t>
      </w:r>
    </w:p>
    <w:p w:rsidR="0003118C" w:rsidRPr="00350149" w:rsidRDefault="0024646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18"/>
          <w:szCs w:val="18"/>
          <w:lang w:val="de"/>
        </w:rPr>
      </w:pPr>
      <w:r>
        <w:rPr>
          <w:rFonts w:ascii="Arial" w:hAnsi="Arial" w:cs="Arial"/>
          <w:sz w:val="18"/>
          <w:szCs w:val="18"/>
          <w:lang w:val="de"/>
        </w:rPr>
        <w:t xml:space="preserve"> </w:t>
      </w:r>
      <w:r w:rsidR="0003118C" w:rsidRPr="00350149">
        <w:rPr>
          <w:rFonts w:ascii="Arial" w:hAnsi="Arial" w:cs="Arial"/>
          <w:sz w:val="18"/>
          <w:szCs w:val="18"/>
          <w:lang w:val="de"/>
        </w:rPr>
        <w:t>45721 Haltern am See</w:t>
      </w:r>
    </w:p>
    <w:p w:rsidR="0003118C" w:rsidRPr="00350149" w:rsidRDefault="0024646A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18"/>
          <w:szCs w:val="18"/>
          <w:lang w:val="de"/>
        </w:rPr>
      </w:pPr>
      <w:r>
        <w:rPr>
          <w:rFonts w:ascii="Arial" w:hAnsi="Arial" w:cs="Arial"/>
          <w:sz w:val="18"/>
          <w:szCs w:val="18"/>
          <w:lang w:val="de"/>
        </w:rPr>
        <w:t xml:space="preserve"> </w:t>
      </w:r>
      <w:r w:rsidR="0003118C" w:rsidRPr="00350149">
        <w:rPr>
          <w:rFonts w:ascii="Arial" w:hAnsi="Arial" w:cs="Arial"/>
          <w:sz w:val="18"/>
          <w:szCs w:val="18"/>
          <w:lang w:val="de"/>
        </w:rPr>
        <w:t xml:space="preserve">Tel: </w:t>
      </w:r>
      <w:r w:rsidR="0003118C" w:rsidRPr="00350149">
        <w:rPr>
          <w:rFonts w:ascii="Arial" w:hAnsi="Arial" w:cs="Arial"/>
          <w:sz w:val="18"/>
          <w:szCs w:val="18"/>
          <w:lang w:val="de"/>
        </w:rPr>
        <w:tab/>
        <w:t>02364 / 92082-0</w:t>
      </w:r>
    </w:p>
    <w:p w:rsidR="0003118C" w:rsidRPr="00350149" w:rsidRDefault="0024646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18"/>
          <w:szCs w:val="18"/>
          <w:lang w:val="de"/>
        </w:rPr>
      </w:pPr>
      <w:r>
        <w:rPr>
          <w:rFonts w:ascii="Arial" w:hAnsi="Arial" w:cs="Arial"/>
          <w:sz w:val="18"/>
          <w:szCs w:val="18"/>
          <w:lang w:val="de"/>
        </w:rPr>
        <w:t xml:space="preserve"> </w:t>
      </w:r>
      <w:r w:rsidR="0003118C" w:rsidRPr="00350149">
        <w:rPr>
          <w:rFonts w:ascii="Arial" w:hAnsi="Arial" w:cs="Arial"/>
          <w:sz w:val="18"/>
          <w:szCs w:val="18"/>
          <w:lang w:val="de"/>
        </w:rPr>
        <w:t xml:space="preserve">Fax: </w:t>
      </w:r>
      <w:r w:rsidR="0003118C" w:rsidRPr="00350149">
        <w:rPr>
          <w:rFonts w:ascii="Arial" w:hAnsi="Arial" w:cs="Arial"/>
          <w:sz w:val="18"/>
          <w:szCs w:val="18"/>
          <w:lang w:val="de"/>
        </w:rPr>
        <w:tab/>
        <w:t>02364 / 92082-10</w:t>
      </w:r>
    </w:p>
    <w:p w:rsidR="0003118C" w:rsidRPr="00350149" w:rsidRDefault="00031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de"/>
        </w:rPr>
      </w:pPr>
      <w:r w:rsidRPr="00350149">
        <w:rPr>
          <w:rFonts w:ascii="Arial" w:hAnsi="Arial" w:cs="Arial"/>
          <w:sz w:val="18"/>
          <w:szCs w:val="18"/>
          <w:u w:val="single"/>
          <w:lang w:val="de"/>
        </w:rPr>
        <w:t>Tagesordnung</w:t>
      </w:r>
      <w:r w:rsidRPr="00350149">
        <w:rPr>
          <w:rFonts w:ascii="Arial" w:hAnsi="Arial" w:cs="Arial"/>
          <w:sz w:val="18"/>
          <w:szCs w:val="18"/>
          <w:lang w:val="de"/>
        </w:rPr>
        <w:t xml:space="preserve">: </w:t>
      </w:r>
    </w:p>
    <w:p w:rsidR="0003118C" w:rsidRPr="00350149" w:rsidRDefault="00031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de"/>
        </w:rPr>
      </w:pPr>
      <w:r w:rsidRPr="00350149">
        <w:rPr>
          <w:rFonts w:ascii="Arial" w:hAnsi="Arial" w:cs="Arial"/>
          <w:sz w:val="18"/>
          <w:szCs w:val="18"/>
          <w:lang w:val="de"/>
        </w:rPr>
        <w:tab/>
      </w:r>
    </w:p>
    <w:p w:rsidR="0003118C" w:rsidRPr="00350149" w:rsidRDefault="0003118C" w:rsidP="003327D3">
      <w:pPr>
        <w:widowControl w:val="0"/>
        <w:numPr>
          <w:ilvl w:val="0"/>
          <w:numId w:val="2"/>
        </w:numPr>
        <w:tabs>
          <w:tab w:val="left" w:pos="2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de"/>
        </w:rPr>
      </w:pPr>
      <w:r w:rsidRPr="00350149">
        <w:rPr>
          <w:rFonts w:ascii="Arial" w:hAnsi="Arial" w:cs="Arial"/>
          <w:sz w:val="18"/>
          <w:szCs w:val="18"/>
          <w:lang w:val="de"/>
        </w:rPr>
        <w:t xml:space="preserve">Feststellung der Stimmliste </w:t>
      </w:r>
    </w:p>
    <w:p w:rsidR="0003118C" w:rsidRPr="00350149" w:rsidRDefault="0003118C" w:rsidP="003327D3">
      <w:pPr>
        <w:widowControl w:val="0"/>
        <w:numPr>
          <w:ilvl w:val="0"/>
          <w:numId w:val="2"/>
        </w:numPr>
        <w:tabs>
          <w:tab w:val="left" w:pos="2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de"/>
        </w:rPr>
      </w:pPr>
      <w:r w:rsidRPr="00350149">
        <w:rPr>
          <w:rFonts w:ascii="Arial" w:hAnsi="Arial" w:cs="Arial"/>
          <w:sz w:val="18"/>
          <w:szCs w:val="18"/>
          <w:lang w:val="de"/>
        </w:rPr>
        <w:t>Begrüßung durch den Vorsitz</w:t>
      </w:r>
      <w:bookmarkStart w:id="0" w:name="_GoBack"/>
      <w:bookmarkEnd w:id="0"/>
      <w:r w:rsidRPr="00350149">
        <w:rPr>
          <w:rFonts w:ascii="Arial" w:hAnsi="Arial" w:cs="Arial"/>
          <w:sz w:val="18"/>
          <w:szCs w:val="18"/>
          <w:lang w:val="de"/>
        </w:rPr>
        <w:t>enden</w:t>
      </w:r>
    </w:p>
    <w:p w:rsidR="0003118C" w:rsidRPr="00350149" w:rsidRDefault="0003118C" w:rsidP="003327D3">
      <w:pPr>
        <w:widowControl w:val="0"/>
        <w:numPr>
          <w:ilvl w:val="0"/>
          <w:numId w:val="2"/>
        </w:numPr>
        <w:tabs>
          <w:tab w:val="left" w:pos="2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de"/>
        </w:rPr>
      </w:pPr>
      <w:r w:rsidRPr="00350149">
        <w:rPr>
          <w:rFonts w:ascii="Arial" w:hAnsi="Arial" w:cs="Arial"/>
          <w:sz w:val="18"/>
          <w:szCs w:val="18"/>
          <w:lang w:val="de"/>
        </w:rPr>
        <w:t>Bericht des Vorsitzenden über das abgelaufene Geschäftsjahr</w:t>
      </w:r>
    </w:p>
    <w:p w:rsidR="0003118C" w:rsidRPr="00350149" w:rsidRDefault="0003118C" w:rsidP="003327D3">
      <w:pPr>
        <w:widowControl w:val="0"/>
        <w:numPr>
          <w:ilvl w:val="0"/>
          <w:numId w:val="2"/>
        </w:numPr>
        <w:tabs>
          <w:tab w:val="left" w:pos="2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de"/>
        </w:rPr>
      </w:pPr>
      <w:r w:rsidRPr="00350149">
        <w:rPr>
          <w:rFonts w:ascii="Arial" w:hAnsi="Arial" w:cs="Arial"/>
          <w:sz w:val="18"/>
          <w:szCs w:val="18"/>
          <w:lang w:val="de"/>
        </w:rPr>
        <w:t xml:space="preserve">Bericht des Schatzmeisters und der Rechnungsprüfer </w:t>
      </w:r>
    </w:p>
    <w:p w:rsidR="00EC59AF" w:rsidRPr="00350149" w:rsidRDefault="00EC59AF" w:rsidP="003327D3">
      <w:pPr>
        <w:widowControl w:val="0"/>
        <w:numPr>
          <w:ilvl w:val="0"/>
          <w:numId w:val="2"/>
        </w:numPr>
        <w:tabs>
          <w:tab w:val="left" w:pos="2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de"/>
        </w:rPr>
      </w:pPr>
      <w:r w:rsidRPr="00350149">
        <w:rPr>
          <w:rFonts w:ascii="Arial" w:hAnsi="Arial" w:cs="Arial"/>
          <w:sz w:val="18"/>
          <w:szCs w:val="18"/>
          <w:lang w:val="de"/>
        </w:rPr>
        <w:t>Berichte des/der Referenten</w:t>
      </w:r>
    </w:p>
    <w:p w:rsidR="0003118C" w:rsidRPr="00350149" w:rsidRDefault="0003118C" w:rsidP="003327D3">
      <w:pPr>
        <w:widowControl w:val="0"/>
        <w:numPr>
          <w:ilvl w:val="0"/>
          <w:numId w:val="2"/>
        </w:numPr>
        <w:tabs>
          <w:tab w:val="left" w:pos="2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de"/>
        </w:rPr>
      </w:pPr>
      <w:r w:rsidRPr="00350149">
        <w:rPr>
          <w:rFonts w:ascii="Arial" w:hAnsi="Arial" w:cs="Arial"/>
          <w:sz w:val="18"/>
          <w:szCs w:val="18"/>
          <w:lang w:val="de"/>
        </w:rPr>
        <w:t>Entlastung des Vorstandes</w:t>
      </w:r>
    </w:p>
    <w:p w:rsidR="0024663D" w:rsidRDefault="0003118C" w:rsidP="003327D3">
      <w:pPr>
        <w:widowControl w:val="0"/>
        <w:numPr>
          <w:ilvl w:val="0"/>
          <w:numId w:val="2"/>
        </w:numPr>
        <w:tabs>
          <w:tab w:val="left" w:pos="2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de"/>
        </w:rPr>
      </w:pPr>
      <w:r w:rsidRPr="00350149">
        <w:rPr>
          <w:rFonts w:ascii="Arial" w:hAnsi="Arial" w:cs="Arial"/>
          <w:sz w:val="18"/>
          <w:szCs w:val="18"/>
          <w:lang w:val="de"/>
        </w:rPr>
        <w:t>Wahlen</w:t>
      </w:r>
      <w:r w:rsidR="00C61DB9">
        <w:rPr>
          <w:rFonts w:ascii="Arial" w:hAnsi="Arial" w:cs="Arial"/>
          <w:sz w:val="18"/>
          <w:szCs w:val="18"/>
          <w:lang w:val="de"/>
        </w:rPr>
        <w:t>:</w:t>
      </w:r>
    </w:p>
    <w:p w:rsidR="00C61DB9" w:rsidRPr="00C61DB9" w:rsidRDefault="00C61DB9" w:rsidP="00C61DB9">
      <w:pPr>
        <w:widowControl w:val="0"/>
        <w:tabs>
          <w:tab w:val="left" w:pos="2130"/>
        </w:tabs>
        <w:autoSpaceDE w:val="0"/>
        <w:autoSpaceDN w:val="0"/>
        <w:adjustRightInd w:val="0"/>
        <w:spacing w:after="0" w:line="240" w:lineRule="auto"/>
        <w:ind w:left="2130"/>
        <w:rPr>
          <w:rFonts w:ascii="Arial" w:hAnsi="Arial" w:cs="Arial"/>
          <w:sz w:val="18"/>
          <w:szCs w:val="18"/>
          <w:lang w:val="de"/>
        </w:rPr>
      </w:pPr>
    </w:p>
    <w:p w:rsidR="0024663D" w:rsidRPr="003327D3" w:rsidRDefault="0003118C" w:rsidP="003327D3">
      <w:pPr>
        <w:pStyle w:val="Listenabsatz"/>
        <w:widowControl w:val="0"/>
        <w:numPr>
          <w:ilvl w:val="0"/>
          <w:numId w:val="3"/>
        </w:numPr>
        <w:tabs>
          <w:tab w:val="left" w:pos="28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de"/>
        </w:rPr>
      </w:pPr>
      <w:r w:rsidRPr="003327D3">
        <w:rPr>
          <w:rFonts w:ascii="Arial" w:hAnsi="Arial" w:cs="Arial"/>
          <w:sz w:val="18"/>
          <w:szCs w:val="18"/>
          <w:lang w:val="de"/>
        </w:rPr>
        <w:t>Vorstand (</w:t>
      </w:r>
      <w:r w:rsidR="00473EF4">
        <w:rPr>
          <w:rFonts w:ascii="Arial" w:hAnsi="Arial" w:cs="Arial"/>
          <w:sz w:val="18"/>
          <w:szCs w:val="18"/>
          <w:lang w:val="de"/>
        </w:rPr>
        <w:t>2. Vorsitzende(r), Schatzmeister(in)</w:t>
      </w:r>
    </w:p>
    <w:p w:rsidR="0003118C" w:rsidRPr="00350149" w:rsidRDefault="0003118C" w:rsidP="003327D3">
      <w:pPr>
        <w:widowControl w:val="0"/>
        <w:numPr>
          <w:ilvl w:val="0"/>
          <w:numId w:val="3"/>
        </w:numPr>
        <w:tabs>
          <w:tab w:val="left" w:pos="28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de"/>
        </w:rPr>
      </w:pPr>
      <w:r w:rsidRPr="00350149">
        <w:rPr>
          <w:rFonts w:ascii="Arial" w:hAnsi="Arial" w:cs="Arial"/>
          <w:sz w:val="18"/>
          <w:szCs w:val="18"/>
          <w:lang w:val="de"/>
        </w:rPr>
        <w:t>Rechnungsprüfer</w:t>
      </w:r>
      <w:r w:rsidR="00C61DB9">
        <w:rPr>
          <w:rFonts w:ascii="Arial" w:hAnsi="Arial" w:cs="Arial"/>
          <w:sz w:val="18"/>
          <w:szCs w:val="18"/>
          <w:lang w:val="de"/>
        </w:rPr>
        <w:t>(in)</w:t>
      </w:r>
    </w:p>
    <w:p w:rsidR="0003118C" w:rsidRDefault="0003118C" w:rsidP="003327D3">
      <w:pPr>
        <w:widowControl w:val="0"/>
        <w:numPr>
          <w:ilvl w:val="0"/>
          <w:numId w:val="3"/>
        </w:numPr>
        <w:tabs>
          <w:tab w:val="left" w:pos="28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de"/>
        </w:rPr>
      </w:pPr>
      <w:r w:rsidRPr="00350149">
        <w:rPr>
          <w:rFonts w:ascii="Arial" w:hAnsi="Arial" w:cs="Arial"/>
          <w:sz w:val="18"/>
          <w:szCs w:val="18"/>
          <w:lang w:val="de"/>
        </w:rPr>
        <w:t>Delegierte für die Mitgliederversammlung des ADAC Westfalen</w:t>
      </w:r>
    </w:p>
    <w:p w:rsidR="00C61DB9" w:rsidRPr="00350149" w:rsidRDefault="00C61DB9" w:rsidP="00C61DB9">
      <w:pPr>
        <w:widowControl w:val="0"/>
        <w:tabs>
          <w:tab w:val="left" w:pos="2844"/>
        </w:tabs>
        <w:autoSpaceDE w:val="0"/>
        <w:autoSpaceDN w:val="0"/>
        <w:adjustRightInd w:val="0"/>
        <w:spacing w:after="0" w:line="240" w:lineRule="auto"/>
        <w:ind w:left="2844"/>
        <w:rPr>
          <w:rFonts w:ascii="Arial" w:hAnsi="Arial" w:cs="Arial"/>
          <w:sz w:val="18"/>
          <w:szCs w:val="18"/>
          <w:lang w:val="de"/>
        </w:rPr>
      </w:pPr>
    </w:p>
    <w:p w:rsidR="0003118C" w:rsidRPr="003327D3" w:rsidRDefault="0003118C" w:rsidP="003327D3">
      <w:pPr>
        <w:pStyle w:val="Listenabsatz"/>
        <w:widowControl w:val="0"/>
        <w:numPr>
          <w:ilvl w:val="0"/>
          <w:numId w:val="2"/>
        </w:numPr>
        <w:tabs>
          <w:tab w:val="left" w:pos="2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de"/>
        </w:rPr>
      </w:pPr>
      <w:r w:rsidRPr="003327D3">
        <w:rPr>
          <w:rFonts w:ascii="Arial" w:hAnsi="Arial" w:cs="Arial"/>
          <w:sz w:val="18"/>
          <w:szCs w:val="18"/>
          <w:lang w:val="de"/>
        </w:rPr>
        <w:t>Voranschlag für das laufende Geschäftsjahr</w:t>
      </w:r>
    </w:p>
    <w:p w:rsidR="0003118C" w:rsidRDefault="0003118C" w:rsidP="003327D3">
      <w:pPr>
        <w:widowControl w:val="0"/>
        <w:numPr>
          <w:ilvl w:val="0"/>
          <w:numId w:val="2"/>
        </w:numPr>
        <w:tabs>
          <w:tab w:val="left" w:pos="2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de"/>
        </w:rPr>
      </w:pPr>
      <w:r w:rsidRPr="00350149">
        <w:rPr>
          <w:rFonts w:ascii="Arial" w:hAnsi="Arial" w:cs="Arial"/>
          <w:sz w:val="18"/>
          <w:szCs w:val="18"/>
          <w:lang w:val="de"/>
        </w:rPr>
        <w:t>Anträge (Anträge müssen mindestens acht Tage vor der Jahreshauptversammlung beim Vorsitzenden eingereicht werden)</w:t>
      </w:r>
    </w:p>
    <w:p w:rsidR="00EC13A3" w:rsidRPr="00350149" w:rsidRDefault="00EC13A3" w:rsidP="003327D3">
      <w:pPr>
        <w:widowControl w:val="0"/>
        <w:numPr>
          <w:ilvl w:val="0"/>
          <w:numId w:val="2"/>
        </w:numPr>
        <w:tabs>
          <w:tab w:val="left" w:pos="2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de"/>
        </w:rPr>
      </w:pPr>
      <w:r>
        <w:rPr>
          <w:rFonts w:ascii="Arial" w:hAnsi="Arial" w:cs="Arial"/>
          <w:sz w:val="18"/>
          <w:szCs w:val="18"/>
          <w:lang w:val="de"/>
        </w:rPr>
        <w:t>Verschiedenes</w:t>
      </w:r>
    </w:p>
    <w:p w:rsidR="0003118C" w:rsidRPr="00350149" w:rsidRDefault="0003118C">
      <w:pPr>
        <w:widowControl w:val="0"/>
        <w:autoSpaceDE w:val="0"/>
        <w:autoSpaceDN w:val="0"/>
        <w:adjustRightInd w:val="0"/>
        <w:spacing w:after="0" w:line="240" w:lineRule="auto"/>
        <w:ind w:left="2130"/>
        <w:rPr>
          <w:rFonts w:ascii="Arial" w:hAnsi="Arial" w:cs="Arial"/>
          <w:sz w:val="18"/>
          <w:szCs w:val="18"/>
          <w:lang w:val="de"/>
        </w:rPr>
      </w:pPr>
    </w:p>
    <w:p w:rsidR="0003118C" w:rsidRPr="00350149" w:rsidRDefault="00031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de"/>
        </w:rPr>
      </w:pPr>
      <w:r w:rsidRPr="00350149">
        <w:rPr>
          <w:rFonts w:ascii="Arial" w:hAnsi="Arial" w:cs="Arial"/>
          <w:b/>
          <w:bCs/>
          <w:sz w:val="18"/>
          <w:szCs w:val="18"/>
          <w:lang w:val="de"/>
        </w:rPr>
        <w:t>Zur Feststellung der Stimmliste/Stimmberechtigung, ist der Nachweis der gültigen ADAC-Mitgliedschaft in Form des persönlichen ADAC-Mitgliedsausweises zu erbringen.</w:t>
      </w:r>
    </w:p>
    <w:p w:rsidR="0003118C" w:rsidRPr="00350149" w:rsidRDefault="00031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de"/>
        </w:rPr>
      </w:pPr>
    </w:p>
    <w:p w:rsidR="0003118C" w:rsidRPr="00350149" w:rsidRDefault="00031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de"/>
        </w:rPr>
      </w:pPr>
      <w:r w:rsidRPr="00350149">
        <w:rPr>
          <w:rFonts w:ascii="Arial" w:hAnsi="Arial" w:cs="Arial"/>
          <w:sz w:val="18"/>
          <w:szCs w:val="18"/>
          <w:lang w:val="de"/>
        </w:rPr>
        <w:t>Der Vorstand freut sich über eine rege Beteiligung und wünscht allen eine gute Anreise.</w:t>
      </w:r>
    </w:p>
    <w:p w:rsidR="0003118C" w:rsidRPr="00350149" w:rsidRDefault="00031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de"/>
        </w:rPr>
      </w:pPr>
    </w:p>
    <w:p w:rsidR="0003118C" w:rsidRPr="00350149" w:rsidRDefault="00031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de"/>
        </w:rPr>
      </w:pPr>
      <w:r w:rsidRPr="00350149">
        <w:rPr>
          <w:rFonts w:ascii="Arial" w:hAnsi="Arial" w:cs="Arial"/>
          <w:sz w:val="18"/>
          <w:szCs w:val="18"/>
          <w:lang w:val="de"/>
        </w:rPr>
        <w:t xml:space="preserve">Mit freundlichen Grüßen </w:t>
      </w:r>
    </w:p>
    <w:p w:rsidR="0003118C" w:rsidRPr="00350149" w:rsidRDefault="00031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de"/>
        </w:rPr>
      </w:pPr>
    </w:p>
    <w:p w:rsidR="0003118C" w:rsidRPr="00350149" w:rsidRDefault="00031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de"/>
        </w:rPr>
      </w:pPr>
      <w:r w:rsidRPr="00350149">
        <w:rPr>
          <w:rFonts w:ascii="Arial" w:hAnsi="Arial" w:cs="Arial"/>
          <w:b/>
          <w:bCs/>
          <w:sz w:val="18"/>
          <w:szCs w:val="18"/>
          <w:lang w:val="de"/>
        </w:rPr>
        <w:t>Der Vorstand des Rallye Club Haltern e.V. im ADAC</w:t>
      </w:r>
    </w:p>
    <w:p w:rsidR="0003118C" w:rsidRPr="00350149" w:rsidRDefault="000311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de"/>
        </w:rPr>
      </w:pPr>
    </w:p>
    <w:p w:rsidR="0003118C" w:rsidRPr="00350149" w:rsidRDefault="0003118C">
      <w:pPr>
        <w:widowControl w:val="0"/>
        <w:autoSpaceDE w:val="0"/>
        <w:autoSpaceDN w:val="0"/>
        <w:adjustRightInd w:val="0"/>
        <w:spacing w:after="0" w:line="240" w:lineRule="auto"/>
        <w:ind w:right="848"/>
        <w:rPr>
          <w:rFonts w:ascii="Times New Roman" w:hAnsi="Times New Roman"/>
          <w:sz w:val="18"/>
          <w:szCs w:val="18"/>
          <w:lang w:val="de"/>
        </w:rPr>
      </w:pPr>
    </w:p>
    <w:sectPr w:rsidR="0003118C" w:rsidRPr="00350149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9A790C"/>
    <w:lvl w:ilvl="0">
      <w:numFmt w:val="bullet"/>
      <w:lvlText w:val="*"/>
      <w:lvlJc w:val="left"/>
    </w:lvl>
  </w:abstractNum>
  <w:abstractNum w:abstractNumId="1" w15:restartNumberingAfterBreak="0">
    <w:nsid w:val="00B24BAC"/>
    <w:multiLevelType w:val="hybridMultilevel"/>
    <w:tmpl w:val="84BCB8C6"/>
    <w:lvl w:ilvl="0" w:tplc="04070017">
      <w:start w:val="1"/>
      <w:numFmt w:val="lowerLetter"/>
      <w:lvlText w:val="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F3E6800"/>
    <w:multiLevelType w:val="hybridMultilevel"/>
    <w:tmpl w:val="A494701A"/>
    <w:lvl w:ilvl="0" w:tplc="01E057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AF"/>
    <w:rsid w:val="000131EA"/>
    <w:rsid w:val="0003118C"/>
    <w:rsid w:val="00095A95"/>
    <w:rsid w:val="000F2BCD"/>
    <w:rsid w:val="000F615A"/>
    <w:rsid w:val="0012749D"/>
    <w:rsid w:val="00163035"/>
    <w:rsid w:val="0024646A"/>
    <w:rsid w:val="0024663D"/>
    <w:rsid w:val="002F1253"/>
    <w:rsid w:val="003223F4"/>
    <w:rsid w:val="003327D3"/>
    <w:rsid w:val="00350149"/>
    <w:rsid w:val="003B41B9"/>
    <w:rsid w:val="003D4127"/>
    <w:rsid w:val="003D6FF3"/>
    <w:rsid w:val="00473EF4"/>
    <w:rsid w:val="006245F0"/>
    <w:rsid w:val="00681262"/>
    <w:rsid w:val="00997D6D"/>
    <w:rsid w:val="00B27B1F"/>
    <w:rsid w:val="00B77DBB"/>
    <w:rsid w:val="00BE15F6"/>
    <w:rsid w:val="00C61DB9"/>
    <w:rsid w:val="00E37EE7"/>
    <w:rsid w:val="00EC13A3"/>
    <w:rsid w:val="00E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121F0"/>
  <w14:defaultImageDpi w14:val="0"/>
  <w15:docId w15:val="{B55B498F-8157-44D2-88A5-0DEFE0D0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663D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4663D"/>
    <w:rPr>
      <w:rFonts w:cs="Times New Roman"/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245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245F0"/>
    <w:rPr>
      <w:rFonts w:ascii="Times New Roman" w:hAnsi="Times New Roman" w:cs="Times New Roman"/>
      <w:sz w:val="20"/>
      <w:szCs w:val="20"/>
      <w:lang w:val="x-none" w:eastAsia="zh-CN"/>
    </w:rPr>
  </w:style>
  <w:style w:type="paragraph" w:styleId="Listenabsatz">
    <w:name w:val="List Paragraph"/>
    <w:basedOn w:val="Standard"/>
    <w:uiPriority w:val="34"/>
    <w:qFormat/>
    <w:rsid w:val="0033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5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7411E9CD</Template>
  <TotalTime>0</TotalTime>
  <Pages>1</Pages>
  <Words>181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Rallye Club Haltern Einladung 2018</vt:lpstr>
    </vt:vector>
  </TitlesOfParts>
  <Company>WAFIOS AG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Rallye Club Haltern Einladung 2018</dc:title>
  <dc:creator>Nita Collins</dc:creator>
  <cp:lastModifiedBy>Nowicki, Stefan (I DO)</cp:lastModifiedBy>
  <cp:revision>4</cp:revision>
  <dcterms:created xsi:type="dcterms:W3CDTF">2020-01-17T05:16:00Z</dcterms:created>
  <dcterms:modified xsi:type="dcterms:W3CDTF">2020-01-17T07:41:00Z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113387273</vt:i4>
  </property>
  <property fmtid="{D5CDD505-2E9C-101B-9397-08002B2CF9AE}" pid="3" name="_NewReviewCycle">
    <vt:lpwstr/>
  </property>
  <property fmtid="{D5CDD505-2E9C-101B-9397-08002B2CF9AE}" pid="4" name="_EmailSubject">
    <vt:lpwstr>Einladung zur JMV 2020</vt:lpwstr>
  </property>
  <property fmtid="{D5CDD505-2E9C-101B-9397-08002B2CF9AE}" pid="5" name="_AuthorEmail">
    <vt:lpwstr>Stefan.Nowicki@polizei.bund.de</vt:lpwstr>
  </property>
  <property fmtid="{D5CDD505-2E9C-101B-9397-08002B2CF9AE}" pid="6" name="_AuthorEmailDisplayName">
    <vt:lpwstr>Nowicki, Stefan (I DO)</vt:lpwstr>
  </property>
</Properties>
</file>